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24E3ACC" w14:textId="77777777" w:rsidR="00826E72" w:rsidRDefault="00826E72" w:rsidP="005E708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E3283B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2F3FAF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4F0B154" w14:textId="77777777" w:rsidR="004D27F8" w:rsidRDefault="00AD7E0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0CF88D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241A0E" w:rsidRPr="001B6B2A">
          <w:rPr>
            <w:rStyle w:val="Hypertextovodkaz"/>
            <w:rFonts w:ascii="Calibri" w:hAnsi="Calibri" w:cs="Calibri"/>
          </w:rPr>
          <w:t>http://www.moonpearls.cz</w:t>
        </w:r>
      </w:hyperlink>
    </w:p>
    <w:p w14:paraId="54C1186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E7082" w:rsidRPr="005E7082">
        <w:rPr>
          <w:rFonts w:cs="Helvetica"/>
          <w:szCs w:val="20"/>
          <w:shd w:val="clear" w:color="auto" w:fill="FFFFFF"/>
        </w:rPr>
        <w:t>Ego Fashion s.r.o.</w:t>
      </w:r>
    </w:p>
    <w:p w14:paraId="0ED172F9" w14:textId="77777777" w:rsidR="00826E72" w:rsidRPr="005E708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E7082" w:rsidRPr="005E7082">
        <w:rPr>
          <w:rFonts w:cs="Helvetica"/>
          <w:szCs w:val="20"/>
          <w:shd w:val="clear" w:color="auto" w:fill="FFFFFF"/>
        </w:rPr>
        <w:t>Nad Ryšánkou 2005/7, 147 00 Praha 4 - Krč</w:t>
      </w:r>
    </w:p>
    <w:p w14:paraId="1434683E" w14:textId="77777777" w:rsidR="00826E72" w:rsidRPr="005E708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E7082" w:rsidRPr="005E7082">
        <w:rPr>
          <w:rFonts w:cs="Helvetica"/>
          <w:szCs w:val="20"/>
          <w:shd w:val="clear" w:color="auto" w:fill="FFFFFF"/>
        </w:rPr>
        <w:t>25992864 / CZ25992864</w:t>
      </w:r>
    </w:p>
    <w:p w14:paraId="398FC55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241A0E" w:rsidRPr="001B6B2A">
          <w:rPr>
            <w:rStyle w:val="Hypertextovodkaz"/>
            <w:shd w:val="clear" w:color="auto" w:fill="F4F4F4"/>
          </w:rPr>
          <w:t>info@moonpearls.cz</w:t>
        </w:r>
      </w:hyperlink>
    </w:p>
    <w:p w14:paraId="5B91E0D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caps/>
          <w:szCs w:val="18"/>
          <w:shd w:val="clear" w:color="auto" w:fill="FFFFFF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E7082" w:rsidRPr="005E7082">
        <w:rPr>
          <w:caps/>
          <w:szCs w:val="18"/>
          <w:shd w:val="clear" w:color="auto" w:fill="FFFFFF"/>
        </w:rPr>
        <w:t>774 524</w:t>
      </w:r>
      <w:r w:rsidR="00980076">
        <w:rPr>
          <w:caps/>
          <w:szCs w:val="18"/>
          <w:shd w:val="clear" w:color="auto" w:fill="FFFFFF"/>
        </w:rPr>
        <w:t> </w:t>
      </w:r>
      <w:r w:rsidR="005E7082" w:rsidRPr="005E7082">
        <w:rPr>
          <w:caps/>
          <w:szCs w:val="18"/>
          <w:shd w:val="clear" w:color="auto" w:fill="FFFFFF"/>
        </w:rPr>
        <w:t>442</w:t>
      </w:r>
    </w:p>
    <w:p w14:paraId="066B49DD" w14:textId="77777777" w:rsidR="00980076" w:rsidRDefault="00980076" w:rsidP="009800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Dodací adresa (pro zaslání vráceného zboží):</w:t>
      </w:r>
    </w:p>
    <w:p w14:paraId="5CFD47C6" w14:textId="77777777" w:rsidR="00980076" w:rsidRDefault="00980076" w:rsidP="00980076">
      <w:pPr>
        <w:tabs>
          <w:tab w:val="left" w:pos="2550"/>
        </w:tabs>
        <w:spacing w:after="0"/>
        <w:ind w:right="113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Ego Fashion, s. r. o.</w:t>
      </w:r>
    </w:p>
    <w:p w14:paraId="4545E8D9" w14:textId="106FBB63" w:rsidR="00980076" w:rsidRDefault="003936D4" w:rsidP="00980076">
      <w:pPr>
        <w:tabs>
          <w:tab w:val="left" w:pos="2550"/>
        </w:tabs>
        <w:spacing w:after="0"/>
        <w:ind w:right="113"/>
        <w:rPr>
          <w:caps/>
          <w:sz w:val="28"/>
          <w:szCs w:val="18"/>
          <w:shd w:val="clear" w:color="auto" w:fill="FFFFFF"/>
        </w:rPr>
      </w:pPr>
      <w:r w:rsidRPr="003936D4">
        <w:rPr>
          <w:rFonts w:ascii="Calibri" w:hAnsi="Calibri" w:cs="Calibri"/>
          <w:sz w:val="28"/>
        </w:rPr>
        <w:t>Smetanovo náměstí 3800</w:t>
      </w:r>
      <w:r>
        <w:rPr>
          <w:rFonts w:ascii="Calibri" w:hAnsi="Calibri" w:cs="Calibri"/>
          <w:sz w:val="28"/>
        </w:rPr>
        <w:br/>
      </w:r>
      <w:r w:rsidR="00980076">
        <w:rPr>
          <w:rFonts w:ascii="Calibri" w:hAnsi="Calibri" w:cs="Calibri"/>
          <w:sz w:val="28"/>
        </w:rPr>
        <w:t>580 01 Havlíčkův Brod</w:t>
      </w:r>
    </w:p>
    <w:p w14:paraId="26029CEF" w14:textId="77777777" w:rsidR="00980076" w:rsidRDefault="0098007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D4B36F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988A02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instrText xml:space="preserve"> FORMTEXT </w:instrText>
      </w:r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</w:r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fldChar w:fldCharType="separate"/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fldChar w:fldCharType="end"/>
      </w:r>
      <w:bookmarkEnd w:id="0"/>
      <w:r w:rsidR="00A75D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6974229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7D03D8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1"/>
      <w:r w:rsidR="00A75D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A75D6D">
        <w:rPr>
          <w:rFonts w:ascii="Calibri" w:hAnsi="Calibri" w:cs="Calibri"/>
          <w:b/>
        </w:rPr>
        <w:t xml:space="preserve"> </w:t>
      </w:r>
      <w:r w:rsidR="007D03D8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2"/>
    </w:p>
    <w:p w14:paraId="2760372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7D03D8">
        <w:rPr>
          <w:rFonts w:ascii="Calibri" w:hAnsi="Calibri" w:cs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3"/>
    </w:p>
    <w:p w14:paraId="31309867" w14:textId="77777777" w:rsidR="00826E72" w:rsidRDefault="007D03D8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účtu v případě vrácení peněžních prostředků: </w:t>
      </w:r>
      <w:r>
        <w:rPr>
          <w:rFonts w:ascii="Calibri" w:hAnsi="Calibri" w:cs="Calibri"/>
          <w:b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4" w:name="Text5"/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4"/>
    </w:p>
    <w:p w14:paraId="30537AF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7D03D8">
        <w:rPr>
          <w:rFonts w:ascii="Calibri" w:hAnsi="Calibri" w:cs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5"/>
    </w:p>
    <w:p w14:paraId="0DA11D8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7D03D8">
        <w:rPr>
          <w:rFonts w:ascii="Calibri" w:hAnsi="Calibri" w:cs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6"/>
    </w:p>
    <w:p w14:paraId="78F604E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7D03D8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7"/>
    </w:p>
    <w:p w14:paraId="112600D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7D03D8">
        <w:rPr>
          <w:rFonts w:ascii="Calibri" w:hAnsi="Calibri" w:cs="Calibri"/>
          <w:b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8" w:name="Text9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8"/>
    </w:p>
    <w:p w14:paraId="79FBB895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8E522F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97B3AD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78E2806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3A22BB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7D03D8">
        <w:rPr>
          <w:rFonts w:ascii="Calibri" w:hAnsi="Calibri" w:cs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9"/>
      <w:r w:rsidR="007D03D8">
        <w:rPr>
          <w:rFonts w:ascii="Calibri" w:hAnsi="Calibri" w:cs="Calibri"/>
          <w:iCs/>
          <w:sz w:val="20"/>
          <w:szCs w:val="20"/>
        </w:rPr>
        <w:t>,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7D03D8">
        <w:rPr>
          <w:rFonts w:ascii="Calibri" w:hAnsi="Calibri" w:cs="Calibri"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D03D8">
        <w:rPr>
          <w:rFonts w:ascii="Calibri" w:hAnsi="Calibri" w:cs="Calibri"/>
          <w:i/>
          <w:iCs/>
          <w:sz w:val="20"/>
          <w:szCs w:val="20"/>
        </w:rPr>
        <w:instrText xml:space="preserve"> FORMTEXT </w:instrText>
      </w:r>
      <w:r w:rsidR="007D03D8">
        <w:rPr>
          <w:rFonts w:ascii="Calibri" w:hAnsi="Calibri" w:cs="Calibri"/>
          <w:i/>
          <w:iCs/>
          <w:sz w:val="20"/>
          <w:szCs w:val="20"/>
        </w:rPr>
      </w:r>
      <w:r w:rsidR="007D03D8">
        <w:rPr>
          <w:rFonts w:ascii="Calibri" w:hAnsi="Calibri" w:cs="Calibri"/>
          <w:i/>
          <w:iCs/>
          <w:sz w:val="20"/>
          <w:szCs w:val="20"/>
        </w:rPr>
        <w:fldChar w:fldCharType="separate"/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sz w:val="20"/>
          <w:szCs w:val="20"/>
        </w:rPr>
        <w:fldChar w:fldCharType="end"/>
      </w:r>
      <w:bookmarkEnd w:id="10"/>
    </w:p>
    <w:p w14:paraId="4F732A5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02D6F2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A0D1F0E" w14:textId="77777777" w:rsidR="00DB4292" w:rsidRPr="007D03D8" w:rsidRDefault="00826E72" w:rsidP="007D03D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7D03D8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4EFD" w14:textId="77777777" w:rsidR="008B601E" w:rsidRDefault="008B601E" w:rsidP="008A289C">
      <w:pPr>
        <w:spacing w:after="0" w:line="240" w:lineRule="auto"/>
      </w:pPr>
      <w:r>
        <w:separator/>
      </w:r>
    </w:p>
  </w:endnote>
  <w:endnote w:type="continuationSeparator" w:id="0">
    <w:p w14:paraId="57BD45E2" w14:textId="77777777" w:rsidR="008B601E" w:rsidRDefault="008B601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0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7AF432C" w14:textId="77777777" w:rsidTr="005E7082">
      <w:tc>
        <w:tcPr>
          <w:tcW w:w="7090" w:type="dxa"/>
          <w:vAlign w:val="bottom"/>
        </w:tcPr>
        <w:p w14:paraId="08BD77F2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20CF98E6" w14:textId="77777777" w:rsidTr="005E7082">
      <w:tc>
        <w:tcPr>
          <w:tcW w:w="7090" w:type="dxa"/>
          <w:vAlign w:val="bottom"/>
        </w:tcPr>
        <w:p w14:paraId="49B0DB0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72984F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EDF20FE" w14:textId="77777777" w:rsidR="005E7082" w:rsidRDefault="005E70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FE56" w14:textId="77777777" w:rsidR="008B601E" w:rsidRDefault="008B601E" w:rsidP="008A289C">
      <w:pPr>
        <w:spacing w:after="0" w:line="240" w:lineRule="auto"/>
      </w:pPr>
      <w:r>
        <w:separator/>
      </w:r>
    </w:p>
  </w:footnote>
  <w:footnote w:type="continuationSeparator" w:id="0">
    <w:p w14:paraId="38B1CDEE" w14:textId="77777777" w:rsidR="008B601E" w:rsidRDefault="008B601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A79E" w14:textId="77777777" w:rsidR="00BA1606" w:rsidRPr="00BA1606" w:rsidRDefault="006D7D33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5E7082" w:rsidRPr="005E7082">
      <w:rPr>
        <w:rFonts w:asciiTheme="majorHAnsi" w:eastAsiaTheme="majorEastAsia" w:hAnsiTheme="majorHAnsi" w:cstheme="majorBidi"/>
        <w:i/>
        <w:sz w:val="26"/>
        <w:szCs w:val="26"/>
      </w:rPr>
      <w:t>www.</w:t>
    </w:r>
    <w:r w:rsidR="0065178C">
      <w:rPr>
        <w:rFonts w:asciiTheme="majorHAnsi" w:eastAsiaTheme="majorEastAsia" w:hAnsiTheme="majorHAnsi" w:cstheme="majorBidi"/>
        <w:i/>
        <w:sz w:val="26"/>
        <w:szCs w:val="26"/>
      </w:rPr>
      <w:t>moonpearls.cz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aVlXbEC/tCXpq1VScvbtvZv7g3HRG1+Cgua0Gj5adyEK/PnrY4w1PRU/wAl0n6UbiR97FsGEMwgxQu4Ago/KPw==" w:salt="wNcoiplbd0+rGdfg95ov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E9"/>
    <w:rsid w:val="00020EEC"/>
    <w:rsid w:val="0005727C"/>
    <w:rsid w:val="000601F2"/>
    <w:rsid w:val="00080C69"/>
    <w:rsid w:val="000D48C4"/>
    <w:rsid w:val="000F578A"/>
    <w:rsid w:val="000F72C5"/>
    <w:rsid w:val="00103422"/>
    <w:rsid w:val="00123CE8"/>
    <w:rsid w:val="00200B3D"/>
    <w:rsid w:val="00241A0E"/>
    <w:rsid w:val="00287AD5"/>
    <w:rsid w:val="00344742"/>
    <w:rsid w:val="003936D4"/>
    <w:rsid w:val="004B3D08"/>
    <w:rsid w:val="004D27F8"/>
    <w:rsid w:val="00533CFB"/>
    <w:rsid w:val="00577055"/>
    <w:rsid w:val="005E35DB"/>
    <w:rsid w:val="005E7082"/>
    <w:rsid w:val="00624AB1"/>
    <w:rsid w:val="0065178C"/>
    <w:rsid w:val="00666B2A"/>
    <w:rsid w:val="00677BF0"/>
    <w:rsid w:val="006D7D33"/>
    <w:rsid w:val="007738EE"/>
    <w:rsid w:val="007D03D8"/>
    <w:rsid w:val="007D055B"/>
    <w:rsid w:val="007D2ED3"/>
    <w:rsid w:val="0080626C"/>
    <w:rsid w:val="00826E72"/>
    <w:rsid w:val="008818E8"/>
    <w:rsid w:val="00882798"/>
    <w:rsid w:val="008A289C"/>
    <w:rsid w:val="008B601E"/>
    <w:rsid w:val="00980076"/>
    <w:rsid w:val="00982DCF"/>
    <w:rsid w:val="00985766"/>
    <w:rsid w:val="00A662C1"/>
    <w:rsid w:val="00A75D6D"/>
    <w:rsid w:val="00AD7E03"/>
    <w:rsid w:val="00B54207"/>
    <w:rsid w:val="00B64CAC"/>
    <w:rsid w:val="00BA1606"/>
    <w:rsid w:val="00BD7D11"/>
    <w:rsid w:val="00C02C2E"/>
    <w:rsid w:val="00C351E8"/>
    <w:rsid w:val="00C72F85"/>
    <w:rsid w:val="00C838E9"/>
    <w:rsid w:val="00C95028"/>
    <w:rsid w:val="00CB6CA7"/>
    <w:rsid w:val="00CC3AE5"/>
    <w:rsid w:val="00CC6391"/>
    <w:rsid w:val="00D74FEE"/>
    <w:rsid w:val="00D836B4"/>
    <w:rsid w:val="00DB4292"/>
    <w:rsid w:val="00DE6452"/>
    <w:rsid w:val="00F13FF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C750"/>
  <w15:docId w15:val="{F37FA5C6-88FE-4D4C-BE8E-6E61554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5E7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pearl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onpearl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o\Rok%202015\Nov&#233;%20obchodn&#237;%20podm&#237;nky,%20e-maily%20z&#225;kazn&#237;k&#367;m%20a%20reklama&#269;n&#237;%20&#345;&#225;d\Formul&#225;&#345;%20pro%20odstoupen&#237;%20od%20smlouvy%20-%20perl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2FA7-FAC3-494C-B083-D0291695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odstoupení od smlouvy - perly</Template>
  <TotalTime>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Šantrůček</dc:creator>
  <cp:lastModifiedBy>Jakub</cp:lastModifiedBy>
  <cp:revision>5</cp:revision>
  <cp:lastPrinted>2014-01-14T15:43:00Z</cp:lastPrinted>
  <dcterms:created xsi:type="dcterms:W3CDTF">2020-10-22T08:20:00Z</dcterms:created>
  <dcterms:modified xsi:type="dcterms:W3CDTF">2020-10-22T08:23:00Z</dcterms:modified>
</cp:coreProperties>
</file>